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2285" w:rsidRPr="00172285" w:rsidTr="0017228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228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2285" w:rsidRPr="00172285" w:rsidTr="0017228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2285" w:rsidRPr="00172285" w:rsidTr="0017228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2285" w:rsidRPr="00172285" w:rsidTr="001722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EF00D1" w:rsidP="001722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12.6500</w:t>
            </w:r>
          </w:p>
        </w:tc>
      </w:tr>
      <w:tr w:rsidR="00172285" w:rsidRPr="00172285" w:rsidTr="001722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EF00D1" w:rsidP="001722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17.1357</w:t>
            </w:r>
          </w:p>
        </w:tc>
      </w:tr>
      <w:tr w:rsidR="00172285" w:rsidRPr="00172285" w:rsidTr="001722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EF00D1" w:rsidP="001722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15.1294</w:t>
            </w:r>
          </w:p>
        </w:tc>
      </w:tr>
    </w:tbl>
    <w:p w:rsidR="0080174B" w:rsidRDefault="0080174B" w:rsidP="0017228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66CE" w:rsidRPr="00C766CE" w:rsidTr="00C766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6CE" w:rsidRPr="00C766CE" w:rsidRDefault="00C766CE" w:rsidP="00C766C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66C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6CE" w:rsidRPr="00C766CE" w:rsidRDefault="00C766CE" w:rsidP="00C766C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66CE" w:rsidRPr="00C766CE" w:rsidTr="00C766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66CE" w:rsidRPr="00C766CE" w:rsidRDefault="00C766CE" w:rsidP="00C766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66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766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766CE" w:rsidRPr="00C766CE" w:rsidTr="00C766C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66CE" w:rsidRPr="00C766CE" w:rsidRDefault="00C766CE" w:rsidP="00C766C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66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66CE" w:rsidRPr="00C766CE" w:rsidRDefault="00C766CE" w:rsidP="00C766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66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66CE" w:rsidRPr="00C766CE" w:rsidTr="00C766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66CE" w:rsidRPr="00C766CE" w:rsidRDefault="00C766CE" w:rsidP="00C766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6C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66CE" w:rsidRPr="00C766CE" w:rsidRDefault="00C766CE" w:rsidP="00C766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6CE">
              <w:rPr>
                <w:rFonts w:ascii="Arial" w:hAnsi="Arial" w:cs="Arial"/>
                <w:sz w:val="24"/>
                <w:szCs w:val="24"/>
                <w:lang w:val="en-ZA" w:eastAsia="en-ZA"/>
              </w:rPr>
              <w:t>12.6170</w:t>
            </w:r>
          </w:p>
        </w:tc>
      </w:tr>
      <w:tr w:rsidR="00C766CE" w:rsidRPr="00C766CE" w:rsidTr="00C766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66CE" w:rsidRPr="00C766CE" w:rsidRDefault="00C766CE" w:rsidP="00C766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6C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66CE" w:rsidRPr="00C766CE" w:rsidRDefault="00C766CE" w:rsidP="00C766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6CE">
              <w:rPr>
                <w:rFonts w:ascii="Arial" w:hAnsi="Arial" w:cs="Arial"/>
                <w:sz w:val="24"/>
                <w:szCs w:val="24"/>
                <w:lang w:val="en-ZA" w:eastAsia="en-ZA"/>
              </w:rPr>
              <w:t>17.0319</w:t>
            </w:r>
          </w:p>
        </w:tc>
      </w:tr>
      <w:tr w:rsidR="00C766CE" w:rsidRPr="00C766CE" w:rsidTr="00C766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66CE" w:rsidRPr="00C766CE" w:rsidRDefault="00C766CE" w:rsidP="00C766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6C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66CE" w:rsidRPr="00C766CE" w:rsidRDefault="00C766CE" w:rsidP="00C766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6CE">
              <w:rPr>
                <w:rFonts w:ascii="Arial" w:hAnsi="Arial" w:cs="Arial"/>
                <w:sz w:val="24"/>
                <w:szCs w:val="24"/>
                <w:lang w:val="en-ZA" w:eastAsia="en-ZA"/>
              </w:rPr>
              <w:t>15.0428</w:t>
            </w:r>
          </w:p>
        </w:tc>
      </w:tr>
    </w:tbl>
    <w:p w:rsidR="002C4755" w:rsidRPr="00172285" w:rsidRDefault="002C4755" w:rsidP="00172285">
      <w:bookmarkStart w:id="0" w:name="_GoBack"/>
      <w:bookmarkEnd w:id="0"/>
    </w:p>
    <w:sectPr w:rsidR="002C4755" w:rsidRPr="0017228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C"/>
    <w:rsid w:val="00025128"/>
    <w:rsid w:val="00035935"/>
    <w:rsid w:val="00172285"/>
    <w:rsid w:val="00220021"/>
    <w:rsid w:val="002961E0"/>
    <w:rsid w:val="002C4755"/>
    <w:rsid w:val="00685853"/>
    <w:rsid w:val="00775E6E"/>
    <w:rsid w:val="007E1A9E"/>
    <w:rsid w:val="0080174B"/>
    <w:rsid w:val="0085550C"/>
    <w:rsid w:val="008A1AC8"/>
    <w:rsid w:val="00AB3092"/>
    <w:rsid w:val="00BE7473"/>
    <w:rsid w:val="00C766CE"/>
    <w:rsid w:val="00C8566A"/>
    <w:rsid w:val="00D54B08"/>
    <w:rsid w:val="00E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C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66C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66C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66C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66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66C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66C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55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55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66C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66C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66C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66C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55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66C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55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6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C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66C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66C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66C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66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66C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66C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55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55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66C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66C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66C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66C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55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66C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55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6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6</cp:revision>
  <dcterms:created xsi:type="dcterms:W3CDTF">2018-05-02T09:01:00Z</dcterms:created>
  <dcterms:modified xsi:type="dcterms:W3CDTF">2018-05-04T14:00:00Z</dcterms:modified>
</cp:coreProperties>
</file>